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4D" w:rsidRPr="00CD0028" w:rsidRDefault="00BE0D4D" w:rsidP="00614BCE">
      <w:pPr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noProof/>
          <w:sz w:val="36"/>
          <w:szCs w:val="36"/>
        </w:rPr>
        <w:t>KRISTA</w:t>
      </w:r>
      <w:r w:rsidRPr="00CD0028">
        <w:rPr>
          <w:rFonts w:ascii="Trebuchet MS" w:hAnsi="Trebuchet MS"/>
          <w:b/>
          <w:noProof/>
          <w:sz w:val="36"/>
          <w:szCs w:val="36"/>
        </w:rPr>
        <w:t xml:space="preserve"> SCHROEDER</w:t>
      </w:r>
    </w:p>
    <w:p w:rsidR="00BE0D4D" w:rsidRDefault="00BE0D4D" w:rsidP="00614BCE">
      <w:pPr>
        <w:jc w:val="right"/>
        <w:rPr>
          <w:rFonts w:ascii="Trebuchet MS" w:hAnsi="Trebuchet MS"/>
          <w:sz w:val="20"/>
        </w:rPr>
      </w:pPr>
      <w:r>
        <w:rPr>
          <w:noProof/>
          <w:lang w:eastAsia="en-CA"/>
        </w:rPr>
        <w:pict>
          <v:group id="_x0000_s1028" style="position:absolute;left:0;text-align:left;margin-left:0;margin-top:7.9pt;width:515.95pt;height:22.4pt;z-index:251658240;mso-position-horizontal:center" coordorigin="1335,2030" coordsize="9540,44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090;top:2369;width:4785;height:1" o:connectortype="straight" strokecolor="#548dd4" strokeweight="1.25pt"/>
            <v:shape id="_x0000_s1030" type="#_x0000_t32" style="position:absolute;left:6300;top:2477;width:4575;height:1" o:connectortype="straight" strokecolor="#1e497c" strokeweight="1.5pt"/>
            <v:shape id="_x0000_s1031" type="#_x0000_t32" style="position:absolute;left:1335;top:2030;width:4230;height:1" o:connectortype="straight" strokecolor="#548dd4" strokeweight="1.25pt"/>
            <v:shape id="_x0000_s1032" type="#_x0000_t32" style="position:absolute;left:5565;top:2030;width:525;height:340" o:connectortype="straight" strokecolor="#548dd4" strokeweight="1.25pt"/>
            <v:shape id="_x0000_s1033" type="#_x0000_t32" style="position:absolute;left:1335;top:2130;width:4140;height:1" o:connectortype="straight" strokecolor="#1e497c" strokeweight="1.5pt"/>
          </v:group>
        </w:pict>
      </w:r>
      <w:r>
        <w:rPr>
          <w:rFonts w:ascii="Trebuchet MS" w:hAnsi="Trebuchet MS"/>
          <w:sz w:val="20"/>
        </w:rPr>
        <w:t>45 Deerpark Crescent, Kitchener, ON, N2M 4R3</w:t>
      </w:r>
      <w:r>
        <w:rPr>
          <w:rFonts w:ascii="Trebuchet MS" w:hAnsi="Trebuchet MS"/>
          <w:sz w:val="20"/>
        </w:rPr>
        <w:br/>
      </w:r>
      <w:r w:rsidRPr="00A61799">
        <w:rPr>
          <w:rFonts w:ascii="Trebuchet MS" w:hAnsi="Trebuchet MS"/>
          <w:sz w:val="20"/>
        </w:rPr>
        <w:t>Home 519-</w:t>
      </w:r>
      <w:r>
        <w:rPr>
          <w:rFonts w:ascii="Trebuchet MS" w:hAnsi="Trebuchet MS"/>
          <w:sz w:val="20"/>
        </w:rPr>
        <w:t>5</w:t>
      </w:r>
      <w:r w:rsidRPr="00A61799">
        <w:rPr>
          <w:rFonts w:ascii="Trebuchet MS" w:hAnsi="Trebuchet MS"/>
          <w:sz w:val="20"/>
        </w:rPr>
        <w:t>70-</w:t>
      </w:r>
      <w:r>
        <w:rPr>
          <w:rFonts w:ascii="Trebuchet MS" w:hAnsi="Trebuchet MS"/>
          <w:sz w:val="20"/>
        </w:rPr>
        <w:t>9306</w:t>
      </w:r>
    </w:p>
    <w:p w:rsidR="00BE0D4D" w:rsidRPr="009861BC" w:rsidRDefault="00BE0D4D" w:rsidP="00614BCE">
      <w:pPr>
        <w:jc w:val="right"/>
        <w:rPr>
          <w:rFonts w:ascii="Trebuchet MS" w:hAnsi="Trebuchet MS"/>
          <w:sz w:val="20"/>
        </w:rPr>
      </w:pPr>
      <w:hyperlink r:id="rId7" w:history="1">
        <w:r w:rsidRPr="00A36AE0">
          <w:rPr>
            <w:rStyle w:val="Hyperlink"/>
            <w:rFonts w:ascii="Trebuchet MS" w:hAnsi="Trebuchet MS"/>
            <w:sz w:val="20"/>
          </w:rPr>
          <w:t>greenbrook@rogers.com</w:t>
        </w:r>
      </w:hyperlink>
      <w:r>
        <w:rPr>
          <w:rFonts w:ascii="Trebuchet MS" w:hAnsi="Trebuchet MS"/>
          <w:sz w:val="20"/>
        </w:rPr>
        <w:br/>
        <w:t>March 2012</w:t>
      </w: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  <w:r>
        <w:t>To whom it may concern;</w:t>
      </w: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  <w:r>
        <w:t xml:space="preserve">My name is Krista Schroeder.  I am a grade 10 student at Forest Heights Collegiate Institute looking for a summer job, and potentially a part time job continuing into the school year.  My goal is to help fund my post-secondary education.   </w:t>
      </w: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  <w:r>
        <w:t xml:space="preserve">I am a hard worker, and very goal-oriented.  I am resourceful and conscientious and would make a very dependable employee.  My outgoing personality and communication skills would make me a good fit for any retail position.  </w:t>
      </w: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  <w:r>
        <w:t xml:space="preserve">I would be thrilled to meet with you to discuss any vacancies you have available. I live in the Forest Hill area so it would be very convenient to get to work should I be successful getting a job with your company.   </w:t>
      </w: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  <w:r>
        <w:t>I would be very happy to meet with you at your convenience to discuss a position with your organization.  I look forward to hearing from you.</w:t>
      </w: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  <w:r>
        <w:t>Sincerely,</w:t>
      </w: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</w:pPr>
    </w:p>
    <w:p w:rsidR="00BE0D4D" w:rsidRDefault="00BE0D4D" w:rsidP="00F50400">
      <w:pPr>
        <w:spacing w:after="0"/>
        <w:sectPr w:rsidR="00BE0D4D" w:rsidSect="00614BCE">
          <w:footerReference w:type="default" r:id="rId8"/>
          <w:pgSz w:w="12240" w:h="15840"/>
          <w:pgMar w:top="1008" w:right="1440" w:bottom="720" w:left="1440" w:header="706" w:footer="706" w:gutter="0"/>
          <w:cols w:space="708"/>
          <w:docGrid w:linePitch="360"/>
        </w:sectPr>
      </w:pPr>
      <w:r>
        <w:t>Krista Schroeder</w:t>
      </w:r>
    </w:p>
    <w:p w:rsidR="00BE0D4D" w:rsidRPr="00544992" w:rsidRDefault="00BE0D4D" w:rsidP="00A21E04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Krista</w:t>
      </w:r>
      <w:r w:rsidRPr="00544992">
        <w:rPr>
          <w:b/>
          <w:sz w:val="48"/>
          <w:szCs w:val="48"/>
        </w:rPr>
        <w:t xml:space="preserve"> Schroeder</w:t>
      </w:r>
    </w:p>
    <w:p w:rsidR="00BE0D4D" w:rsidRDefault="00BE0D4D" w:rsidP="00A21E04">
      <w:pPr>
        <w:spacing w:after="0" w:line="240" w:lineRule="auto"/>
        <w:jc w:val="center"/>
      </w:pPr>
      <w:smartTag w:uri="urn:schemas-microsoft-com:office:smarttags" w:element="address">
        <w:smartTag w:uri="urn:schemas-microsoft-com:office:smarttags" w:element="Street">
          <w:r>
            <w:t>45 Deerpark Crescent</w:t>
          </w:r>
        </w:smartTag>
      </w:smartTag>
      <w:r>
        <w:t xml:space="preserve"> </w:t>
      </w:r>
    </w:p>
    <w:p w:rsidR="00BE0D4D" w:rsidRDefault="00BE0D4D" w:rsidP="00A21E04">
      <w:pPr>
        <w:spacing w:after="0" w:line="240" w:lineRule="auto"/>
        <w:jc w:val="center"/>
      </w:pPr>
      <w:smartTag w:uri="urn:schemas-microsoft-com:office:smarttags" w:element="place">
        <w:smartTag w:uri="urn:schemas-microsoft-com:office:smarttags" w:element="City">
          <w:r>
            <w:t>Kitchener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</w:p>
    <w:p w:rsidR="00BE0D4D" w:rsidRDefault="00BE0D4D" w:rsidP="00A21E04">
      <w:pPr>
        <w:spacing w:after="0" w:line="240" w:lineRule="auto"/>
        <w:jc w:val="center"/>
      </w:pPr>
      <w:r>
        <w:t xml:space="preserve">(519) 570-9306 </w:t>
      </w:r>
    </w:p>
    <w:p w:rsidR="00BE0D4D" w:rsidRDefault="00BE0D4D" w:rsidP="00A21E04">
      <w:pPr>
        <w:spacing w:after="0" w:line="240" w:lineRule="auto"/>
        <w:jc w:val="center"/>
      </w:pPr>
      <w:hyperlink r:id="rId9" w:history="1">
        <w:r w:rsidRPr="004F5C31">
          <w:rPr>
            <w:rStyle w:val="Hyperlink"/>
          </w:rPr>
          <w:t>greenbrook@rogers.com</w:t>
        </w:r>
      </w:hyperlink>
      <w:r>
        <w:t xml:space="preserve"> </w:t>
      </w:r>
    </w:p>
    <w:p w:rsidR="00BE0D4D" w:rsidRDefault="00BE0D4D" w:rsidP="001E5B37">
      <w:pPr>
        <w:spacing w:after="100" w:afterAutospacing="1" w:line="240" w:lineRule="auto"/>
        <w:jc w:val="center"/>
      </w:pPr>
      <w:r>
        <w:rPr>
          <w:noProof/>
          <w:lang w:eastAsia="en-CA"/>
        </w:rPr>
        <w:pict>
          <v:shape id="_x0000_s1034" type="#_x0000_t32" style="position:absolute;left:0;text-align:left;margin-left:-8.7pt;margin-top:12.25pt;width:503.25pt;height:0;z-index:251657216" o:connectortype="straight" strokeweight="2.25pt"/>
        </w:pict>
      </w:r>
    </w:p>
    <w:p w:rsidR="00BE0D4D" w:rsidRDefault="00BE0D4D" w:rsidP="00A21E04">
      <w:pPr>
        <w:spacing w:line="240" w:lineRule="auto"/>
        <w:rPr>
          <w:b/>
          <w:u w:val="single"/>
        </w:rPr>
      </w:pPr>
      <w:r>
        <w:rPr>
          <w:b/>
          <w:u w:val="single"/>
        </w:rPr>
        <w:t>Objective</w:t>
      </w:r>
    </w:p>
    <w:p w:rsidR="00BE0D4D" w:rsidRDefault="00BE0D4D" w:rsidP="00A21E04">
      <w:pPr>
        <w:spacing w:line="240" w:lineRule="auto"/>
      </w:pPr>
      <w:r>
        <w:t>My goal is to find part time employment (or full time throughout the summer) to fund my post-secondary education.</w:t>
      </w:r>
      <w:r>
        <w:br/>
      </w:r>
    </w:p>
    <w:p w:rsidR="00BE0D4D" w:rsidRPr="00544992" w:rsidRDefault="00BE0D4D" w:rsidP="00A21E04">
      <w:pPr>
        <w:spacing w:line="240" w:lineRule="auto"/>
        <w:rPr>
          <w:b/>
          <w:u w:val="single"/>
        </w:rPr>
      </w:pPr>
      <w:r w:rsidRPr="00544992">
        <w:rPr>
          <w:b/>
          <w:u w:val="single"/>
        </w:rPr>
        <w:t>Summary of Qualifications</w:t>
      </w:r>
    </w:p>
    <w:p w:rsidR="00BE0D4D" w:rsidRDefault="00BE0D4D" w:rsidP="00A21E04">
      <w:pPr>
        <w:pStyle w:val="ListParagraph"/>
        <w:numPr>
          <w:ilvl w:val="0"/>
          <w:numId w:val="1"/>
        </w:numPr>
        <w:spacing w:line="240" w:lineRule="auto"/>
      </w:pPr>
      <w:r>
        <w:t>Excellent communication skills</w:t>
      </w:r>
    </w:p>
    <w:p w:rsidR="00BE0D4D" w:rsidRDefault="00BE0D4D" w:rsidP="00A21E04">
      <w:pPr>
        <w:pStyle w:val="ListParagraph"/>
        <w:numPr>
          <w:ilvl w:val="0"/>
          <w:numId w:val="1"/>
        </w:numPr>
        <w:spacing w:line="240" w:lineRule="auto"/>
      </w:pPr>
      <w:r>
        <w:t>Displays initiative</w:t>
      </w:r>
    </w:p>
    <w:p w:rsidR="00BE0D4D" w:rsidRDefault="00BE0D4D" w:rsidP="00A21E04">
      <w:pPr>
        <w:pStyle w:val="ListParagraph"/>
        <w:numPr>
          <w:ilvl w:val="0"/>
          <w:numId w:val="1"/>
        </w:numPr>
        <w:spacing w:line="240" w:lineRule="auto"/>
      </w:pPr>
      <w:r>
        <w:t>Quick, eager learner</w:t>
      </w:r>
    </w:p>
    <w:p w:rsidR="00BE0D4D" w:rsidRDefault="00BE0D4D" w:rsidP="00A21E04">
      <w:pPr>
        <w:pStyle w:val="ListParagraph"/>
        <w:numPr>
          <w:ilvl w:val="0"/>
          <w:numId w:val="1"/>
        </w:numPr>
        <w:spacing w:line="240" w:lineRule="auto"/>
      </w:pPr>
      <w:r>
        <w:t>Friendly manner</w:t>
      </w:r>
    </w:p>
    <w:p w:rsidR="00BE0D4D" w:rsidRDefault="00BE0D4D" w:rsidP="00A21E04">
      <w:pPr>
        <w:pStyle w:val="ListParagraph"/>
        <w:numPr>
          <w:ilvl w:val="0"/>
          <w:numId w:val="1"/>
        </w:numPr>
        <w:spacing w:line="240" w:lineRule="auto"/>
      </w:pPr>
      <w:r>
        <w:t xml:space="preserve">Resourceful , dependable and conscientious </w:t>
      </w:r>
    </w:p>
    <w:p w:rsidR="00BE0D4D" w:rsidRDefault="00BE0D4D" w:rsidP="00A21E04">
      <w:pPr>
        <w:pStyle w:val="ListParagraph"/>
        <w:numPr>
          <w:ilvl w:val="0"/>
          <w:numId w:val="1"/>
        </w:numPr>
        <w:spacing w:line="240" w:lineRule="auto"/>
      </w:pPr>
      <w:r>
        <w:t>Effective alone, or in a team environment</w:t>
      </w:r>
      <w:r>
        <w:br/>
      </w:r>
    </w:p>
    <w:p w:rsidR="00BE0D4D" w:rsidRPr="00544992" w:rsidRDefault="00BE0D4D" w:rsidP="00A21E04">
      <w:pPr>
        <w:spacing w:line="240" w:lineRule="auto"/>
        <w:rPr>
          <w:b/>
          <w:u w:val="single"/>
        </w:rPr>
      </w:pPr>
      <w:r w:rsidRPr="00544992">
        <w:rPr>
          <w:b/>
          <w:u w:val="single"/>
        </w:rPr>
        <w:t>Community Involvement</w:t>
      </w:r>
    </w:p>
    <w:p w:rsidR="00BE0D4D" w:rsidRDefault="00BE0D4D" w:rsidP="00A21E04">
      <w:pPr>
        <w:spacing w:line="240" w:lineRule="auto"/>
      </w:pPr>
      <w:r w:rsidRPr="00544992">
        <w:rPr>
          <w:i/>
        </w:rPr>
        <w:t>Send’em Off Smiling   (2001-Present)</w:t>
      </w:r>
      <w:r w:rsidRPr="00544992">
        <w:rPr>
          <w:i/>
        </w:rPr>
        <w:br/>
      </w:r>
      <w:r>
        <w:t>Send’em off smiling is a non-profit charitable organization that helps children in need in Waterloo Region</w:t>
      </w:r>
    </w:p>
    <w:p w:rsidR="00BE0D4D" w:rsidRDefault="00BE0D4D" w:rsidP="00A21E04">
      <w:pPr>
        <w:pStyle w:val="ListParagraph"/>
        <w:numPr>
          <w:ilvl w:val="0"/>
          <w:numId w:val="2"/>
        </w:numPr>
        <w:spacing w:line="240" w:lineRule="auto"/>
      </w:pPr>
      <w:r>
        <w:t>Assist with security checking donations</w:t>
      </w:r>
    </w:p>
    <w:p w:rsidR="00BE0D4D" w:rsidRDefault="00BE0D4D" w:rsidP="00A21E04">
      <w:pPr>
        <w:pStyle w:val="ListParagraph"/>
        <w:numPr>
          <w:ilvl w:val="0"/>
          <w:numId w:val="2"/>
        </w:numPr>
        <w:spacing w:line="240" w:lineRule="auto"/>
      </w:pPr>
      <w:r>
        <w:t>Shopped for clothing to customize backpacks for children</w:t>
      </w:r>
    </w:p>
    <w:p w:rsidR="00BE0D4D" w:rsidRDefault="00BE0D4D" w:rsidP="00A21E04">
      <w:pPr>
        <w:pStyle w:val="ListParagraph"/>
        <w:numPr>
          <w:ilvl w:val="0"/>
          <w:numId w:val="2"/>
        </w:numPr>
        <w:spacing w:line="240" w:lineRule="auto"/>
      </w:pPr>
      <w:r>
        <w:t>Delivering donations to those in need</w:t>
      </w:r>
    </w:p>
    <w:p w:rsidR="00BE0D4D" w:rsidRDefault="00BE0D4D" w:rsidP="00A21E04">
      <w:pPr>
        <w:pStyle w:val="ListParagraph"/>
        <w:numPr>
          <w:ilvl w:val="0"/>
          <w:numId w:val="2"/>
        </w:numPr>
        <w:spacing w:line="240" w:lineRule="auto"/>
      </w:pPr>
      <w:r>
        <w:t>Organizing data forms</w:t>
      </w:r>
    </w:p>
    <w:p w:rsidR="00BE0D4D" w:rsidRPr="00D63CCF" w:rsidRDefault="00BE0D4D" w:rsidP="00A21E04">
      <w:pPr>
        <w:spacing w:line="240" w:lineRule="auto"/>
        <w:rPr>
          <w:i/>
        </w:rPr>
      </w:pPr>
      <w:r w:rsidRPr="00FD4942">
        <w:rPr>
          <w:i/>
        </w:rPr>
        <w:t>Region of Waterloo</w:t>
      </w:r>
      <w:r>
        <w:rPr>
          <w:i/>
        </w:rPr>
        <w:t>- Ride For Dad   (2010-2011)</w:t>
      </w:r>
      <w:r>
        <w:rPr>
          <w:i/>
        </w:rPr>
        <w:br/>
      </w:r>
      <w:r>
        <w:t>Ride For Dad is a motorcycle poker run to raise donation</w:t>
      </w:r>
      <w:r>
        <w:rPr>
          <w:i/>
        </w:rPr>
        <w:t xml:space="preserve">s </w:t>
      </w:r>
      <w:r>
        <w:t xml:space="preserve">for </w:t>
      </w:r>
      <w:r w:rsidRPr="00447E92">
        <w:t>prostate cancer</w:t>
      </w:r>
      <w:r>
        <w:t>.</w:t>
      </w:r>
    </w:p>
    <w:p w:rsidR="00BE0D4D" w:rsidRDefault="00BE0D4D" w:rsidP="00A21E04">
      <w:pPr>
        <w:pStyle w:val="ListParagraph"/>
        <w:numPr>
          <w:ilvl w:val="0"/>
          <w:numId w:val="3"/>
        </w:numPr>
        <w:spacing w:line="240" w:lineRule="auto"/>
      </w:pPr>
      <w:r>
        <w:t>Assisted in directing traffic</w:t>
      </w:r>
    </w:p>
    <w:p w:rsidR="00BE0D4D" w:rsidRDefault="00BE0D4D" w:rsidP="00A21E04">
      <w:pPr>
        <w:pStyle w:val="ListParagraph"/>
        <w:numPr>
          <w:ilvl w:val="0"/>
          <w:numId w:val="3"/>
        </w:numPr>
        <w:spacing w:line="240" w:lineRule="auto"/>
      </w:pPr>
      <w:r>
        <w:t>Handed out cards to riders</w:t>
      </w:r>
      <w:r>
        <w:br/>
      </w:r>
    </w:p>
    <w:p w:rsidR="00BE0D4D" w:rsidRPr="00544992" w:rsidRDefault="00BE0D4D" w:rsidP="00A21E04">
      <w:pPr>
        <w:spacing w:line="240" w:lineRule="auto"/>
        <w:rPr>
          <w:b/>
          <w:u w:val="single"/>
        </w:rPr>
      </w:pPr>
      <w:r w:rsidRPr="00544992">
        <w:rPr>
          <w:b/>
          <w:u w:val="single"/>
        </w:rPr>
        <w:t>Academic Background</w:t>
      </w:r>
    </w:p>
    <w:p w:rsidR="00BE0D4D" w:rsidRDefault="00BE0D4D" w:rsidP="00A21E04">
      <w:pPr>
        <w:spacing w:line="240" w:lineRule="auto"/>
      </w:pPr>
      <w:r w:rsidRPr="00FE3797">
        <w:rPr>
          <w:b/>
        </w:rPr>
        <w:t xml:space="preserve">Forest Heights Collegiate Institute </w:t>
      </w:r>
      <w:r>
        <w:t>(2009-Present)</w:t>
      </w:r>
    </w:p>
    <w:p w:rsidR="00BE0D4D" w:rsidRDefault="00BE0D4D" w:rsidP="00A21E04">
      <w:pPr>
        <w:pStyle w:val="ListParagraph"/>
        <w:numPr>
          <w:ilvl w:val="0"/>
          <w:numId w:val="4"/>
        </w:numPr>
        <w:spacing w:line="240" w:lineRule="auto"/>
      </w:pPr>
      <w:r>
        <w:t xml:space="preserve">Grade 10 advanced program </w:t>
      </w:r>
    </w:p>
    <w:p w:rsidR="00BE0D4D" w:rsidRDefault="00BE0D4D" w:rsidP="00A21E04">
      <w:pPr>
        <w:pStyle w:val="ListParagraph"/>
        <w:numPr>
          <w:ilvl w:val="0"/>
          <w:numId w:val="4"/>
        </w:numPr>
        <w:spacing w:line="240" w:lineRule="auto"/>
      </w:pPr>
      <w:r>
        <w:t>Enrolled in the Athletic Council for fall 2012 (leadership program offered by invitation only)</w:t>
      </w:r>
    </w:p>
    <w:p w:rsidR="00BE0D4D" w:rsidRDefault="00BE0D4D" w:rsidP="00A21E04">
      <w:pPr>
        <w:spacing w:line="240" w:lineRule="auto"/>
        <w:jc w:val="center"/>
        <w:rPr>
          <w:i/>
          <w:sz w:val="28"/>
          <w:szCs w:val="28"/>
        </w:rPr>
      </w:pPr>
    </w:p>
    <w:p w:rsidR="00BE0D4D" w:rsidRDefault="00BE0D4D" w:rsidP="00A21E04">
      <w:pPr>
        <w:spacing w:line="240" w:lineRule="auto"/>
        <w:jc w:val="center"/>
        <w:rPr>
          <w:i/>
          <w:sz w:val="28"/>
          <w:szCs w:val="28"/>
        </w:rPr>
      </w:pPr>
    </w:p>
    <w:p w:rsidR="00BE0D4D" w:rsidRDefault="00BE0D4D" w:rsidP="00A21E04">
      <w:pPr>
        <w:spacing w:line="240" w:lineRule="auto"/>
        <w:jc w:val="center"/>
      </w:pPr>
      <w:r w:rsidRPr="00FD4942">
        <w:rPr>
          <w:i/>
          <w:sz w:val="28"/>
          <w:szCs w:val="28"/>
        </w:rPr>
        <w:t>Personal references available upon request</w:t>
      </w:r>
    </w:p>
    <w:sectPr w:rsidR="00BE0D4D" w:rsidSect="00544992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D4D" w:rsidRDefault="00BE0D4D" w:rsidP="001E5B37">
      <w:pPr>
        <w:spacing w:after="0" w:line="240" w:lineRule="auto"/>
      </w:pPr>
      <w:r>
        <w:separator/>
      </w:r>
    </w:p>
  </w:endnote>
  <w:endnote w:type="continuationSeparator" w:id="0">
    <w:p w:rsidR="00BE0D4D" w:rsidRDefault="00BE0D4D" w:rsidP="001E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4D" w:rsidRDefault="00BE0D4D">
    <w:pPr>
      <w:pStyle w:val="Footer"/>
    </w:pPr>
    <w:r>
      <w:rPr>
        <w:noProof/>
        <w:lang w:eastAsia="en-CA"/>
      </w:rPr>
      <w:pict>
        <v:rect id="_x0000_s2049" style="position:absolute;margin-left:-79.95pt;margin-top:1.4pt;width:636.3pt;height:8.85pt;z-index:251658240" fillcolor="#299acd" strokecolor="#cbbe9b"/>
      </w:pict>
    </w:r>
    <w:r>
      <w:rPr>
        <w:noProof/>
        <w:lang w:eastAsia="en-CA"/>
      </w:rPr>
      <w:pict>
        <v:rect id="_x0000_s2050" style="position:absolute;margin-left:-76.8pt;margin-top:10.4pt;width:632.1pt;height:36pt;z-index:251657216" fillcolor="#369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D4D" w:rsidRDefault="00BE0D4D" w:rsidP="001E5B37">
      <w:pPr>
        <w:spacing w:after="0" w:line="240" w:lineRule="auto"/>
      </w:pPr>
      <w:r>
        <w:separator/>
      </w:r>
    </w:p>
  </w:footnote>
  <w:footnote w:type="continuationSeparator" w:id="0">
    <w:p w:rsidR="00BE0D4D" w:rsidRDefault="00BE0D4D" w:rsidP="001E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0F01"/>
    <w:multiLevelType w:val="hybridMultilevel"/>
    <w:tmpl w:val="738AE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123"/>
    <w:multiLevelType w:val="hybridMultilevel"/>
    <w:tmpl w:val="B9C2E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50B3D"/>
    <w:multiLevelType w:val="hybridMultilevel"/>
    <w:tmpl w:val="A2F2C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0186E"/>
    <w:multiLevelType w:val="hybridMultilevel"/>
    <w:tmpl w:val="B75A7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400"/>
    <w:rsid w:val="000D4374"/>
    <w:rsid w:val="001816D4"/>
    <w:rsid w:val="001E5B37"/>
    <w:rsid w:val="002D2AA1"/>
    <w:rsid w:val="002F79CB"/>
    <w:rsid w:val="00350FB8"/>
    <w:rsid w:val="003C1821"/>
    <w:rsid w:val="00447E92"/>
    <w:rsid w:val="004F5C31"/>
    <w:rsid w:val="00527B5A"/>
    <w:rsid w:val="00544992"/>
    <w:rsid w:val="005E5C33"/>
    <w:rsid w:val="00614BCE"/>
    <w:rsid w:val="00751C6C"/>
    <w:rsid w:val="0077000A"/>
    <w:rsid w:val="00782851"/>
    <w:rsid w:val="007F46F0"/>
    <w:rsid w:val="00863342"/>
    <w:rsid w:val="00895877"/>
    <w:rsid w:val="009723ED"/>
    <w:rsid w:val="009746A7"/>
    <w:rsid w:val="009861BC"/>
    <w:rsid w:val="00A21E04"/>
    <w:rsid w:val="00A36AE0"/>
    <w:rsid w:val="00A56E65"/>
    <w:rsid w:val="00A61799"/>
    <w:rsid w:val="00AD7B49"/>
    <w:rsid w:val="00B05B94"/>
    <w:rsid w:val="00BE0D4D"/>
    <w:rsid w:val="00BE1459"/>
    <w:rsid w:val="00BE2EAC"/>
    <w:rsid w:val="00C213E7"/>
    <w:rsid w:val="00CD0028"/>
    <w:rsid w:val="00D51E4B"/>
    <w:rsid w:val="00D63CCF"/>
    <w:rsid w:val="00F0020F"/>
    <w:rsid w:val="00F50400"/>
    <w:rsid w:val="00FA6B1F"/>
    <w:rsid w:val="00FD4942"/>
    <w:rsid w:val="00FE3797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1E0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21E0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E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5B37"/>
    <w:rPr>
      <w:rFonts w:cs="Times New Roman"/>
      <w:lang w:val="en-CA"/>
    </w:rPr>
  </w:style>
  <w:style w:type="paragraph" w:styleId="Footer">
    <w:name w:val="footer"/>
    <w:basedOn w:val="Normal"/>
    <w:link w:val="FooterChar"/>
    <w:uiPriority w:val="99"/>
    <w:semiHidden/>
    <w:rsid w:val="001E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5B37"/>
    <w:rPr>
      <w:rFonts w:cs="Times New Roman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eenbrook@ro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eenbrook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338</Words>
  <Characters>1928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30, 2009 </dc:title>
  <dc:subject/>
  <dc:creator>Katie</dc:creator>
  <cp:keywords/>
  <dc:description/>
  <cp:lastModifiedBy>WRDSB</cp:lastModifiedBy>
  <cp:revision>2</cp:revision>
  <dcterms:created xsi:type="dcterms:W3CDTF">2012-04-23T12:43:00Z</dcterms:created>
  <dcterms:modified xsi:type="dcterms:W3CDTF">2012-04-23T12:43:00Z</dcterms:modified>
</cp:coreProperties>
</file>